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C3" w:rsidRPr="00E83379" w:rsidRDefault="00EB4BC3" w:rsidP="00E8337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83379">
        <w:rPr>
          <w:rFonts w:ascii="Times New Roman" w:hAnsi="Times New Roman" w:cs="Times New Roman"/>
          <w:sz w:val="24"/>
          <w:szCs w:val="24"/>
        </w:rPr>
        <w:t>Włocławek, 2011-04-08</w:t>
      </w:r>
    </w:p>
    <w:p w:rsidR="00EB4BC3" w:rsidRPr="00E83379" w:rsidRDefault="00EB4BC3" w:rsidP="00E83379">
      <w:pPr>
        <w:rPr>
          <w:rFonts w:ascii="Times New Roman" w:hAnsi="Times New Roman" w:cs="Times New Roman"/>
          <w:sz w:val="24"/>
          <w:szCs w:val="24"/>
        </w:rPr>
      </w:pPr>
    </w:p>
    <w:p w:rsidR="00EB4BC3" w:rsidRPr="00E83379" w:rsidRDefault="00EB4BC3" w:rsidP="00E83379">
      <w:pPr>
        <w:tabs>
          <w:tab w:val="center" w:pos="4896"/>
          <w:tab w:val="right" w:pos="943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83379">
        <w:rPr>
          <w:rFonts w:ascii="Times New Roman" w:hAnsi="Times New Roman" w:cs="Times New Roman"/>
          <w:sz w:val="24"/>
          <w:szCs w:val="24"/>
        </w:rPr>
        <w:t xml:space="preserve">RBIiR 271.1.14.2011 </w:t>
      </w:r>
      <w:r w:rsidRPr="00E83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4BC3" w:rsidRPr="00E83379" w:rsidRDefault="00EB4BC3" w:rsidP="00E83379">
      <w:pPr>
        <w:rPr>
          <w:rFonts w:ascii="Times New Roman" w:hAnsi="Times New Roman" w:cs="Times New Roman"/>
          <w:sz w:val="24"/>
          <w:szCs w:val="24"/>
        </w:rPr>
      </w:pPr>
    </w:p>
    <w:p w:rsidR="00EB4BC3" w:rsidRPr="00E83379" w:rsidRDefault="00EB4BC3" w:rsidP="00E83379">
      <w:pPr>
        <w:rPr>
          <w:rFonts w:ascii="Times New Roman" w:hAnsi="Times New Roman" w:cs="Times New Roman"/>
          <w:sz w:val="24"/>
          <w:szCs w:val="24"/>
        </w:rPr>
      </w:pPr>
    </w:p>
    <w:p w:rsidR="00EB4BC3" w:rsidRPr="00E83379" w:rsidRDefault="00EB4BC3" w:rsidP="00E8337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83379">
        <w:rPr>
          <w:rFonts w:ascii="Times New Roman" w:hAnsi="Times New Roman" w:cs="Times New Roman"/>
          <w:sz w:val="24"/>
          <w:szCs w:val="24"/>
        </w:rPr>
        <w:tab/>
      </w:r>
      <w:r w:rsidRPr="00E83379">
        <w:rPr>
          <w:rFonts w:ascii="Times New Roman" w:hAnsi="Times New Roman" w:cs="Times New Roman"/>
          <w:sz w:val="24"/>
          <w:szCs w:val="24"/>
        </w:rPr>
        <w:tab/>
      </w:r>
      <w:r w:rsidRPr="00E83379">
        <w:rPr>
          <w:rFonts w:ascii="Times New Roman" w:hAnsi="Times New Roman" w:cs="Times New Roman"/>
          <w:sz w:val="24"/>
          <w:szCs w:val="24"/>
        </w:rPr>
        <w:tab/>
      </w:r>
      <w:r w:rsidRPr="00E83379">
        <w:rPr>
          <w:rFonts w:ascii="Times New Roman" w:hAnsi="Times New Roman" w:cs="Times New Roman"/>
          <w:sz w:val="24"/>
          <w:szCs w:val="24"/>
        </w:rPr>
        <w:tab/>
      </w:r>
      <w:r w:rsidRPr="00E83379">
        <w:rPr>
          <w:rFonts w:ascii="Times New Roman" w:hAnsi="Times New Roman" w:cs="Times New Roman"/>
          <w:sz w:val="24"/>
          <w:szCs w:val="24"/>
        </w:rPr>
        <w:tab/>
      </w:r>
      <w:r w:rsidRPr="00E83379">
        <w:rPr>
          <w:rFonts w:ascii="Times New Roman" w:hAnsi="Times New Roman" w:cs="Times New Roman"/>
          <w:b/>
          <w:bCs/>
          <w:sz w:val="32"/>
          <w:szCs w:val="32"/>
        </w:rPr>
        <w:t xml:space="preserve">Wyjaśnienie </w:t>
      </w:r>
    </w:p>
    <w:p w:rsidR="00EB4BC3" w:rsidRDefault="00EB4BC3" w:rsidP="00E83379">
      <w:pPr>
        <w:rPr>
          <w:b/>
          <w:bCs/>
        </w:rPr>
      </w:pPr>
    </w:p>
    <w:p w:rsidR="00EB4BC3" w:rsidRPr="00E83379" w:rsidRDefault="00EB4BC3" w:rsidP="00E83379">
      <w:pPr>
        <w:tabs>
          <w:tab w:val="center" w:pos="4896"/>
          <w:tab w:val="right" w:pos="9432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3379">
        <w:rPr>
          <w:rFonts w:ascii="Times New Roman" w:hAnsi="Times New Roman" w:cs="Times New Roman"/>
          <w:b/>
          <w:bCs/>
          <w:sz w:val="24"/>
          <w:szCs w:val="24"/>
        </w:rPr>
        <w:t xml:space="preserve">dot. postępowania o zamówienie publiczne  prowadzonego  na podstawie przepisów ustawy z dnia 29 stycznia 2004 roku Prawo Zamówień Publicznych ( tekst jednolity Dz. U. z 2010 r. Nr 113 poz. 759 ze zmianami  ) w trybie przetargu nieograniczonego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E83379">
        <w:rPr>
          <w:rFonts w:ascii="Times New Roman" w:hAnsi="Times New Roman" w:cs="Times New Roman"/>
          <w:b/>
          <w:bCs/>
          <w:sz w:val="24"/>
          <w:szCs w:val="24"/>
        </w:rPr>
        <w:t xml:space="preserve">wartości zamówienia poniżej kwot określonych w przepisach wydanych na podstawie art. 11 ust 8 pod nazwą : </w:t>
      </w:r>
      <w:r w:rsidRPr="00E83379">
        <w:rPr>
          <w:rFonts w:ascii="Times New Roman" w:hAnsi="Times New Roman" w:cs="Times New Roman"/>
          <w:sz w:val="24"/>
          <w:szCs w:val="24"/>
        </w:rPr>
        <w:t>Remont świetlic wiejskich w miejscowości Koszanowo, Telążna Leśna i Świętosław, budowa świetlicy wiejskiej w miejscowości Nowa Wieś oraz budowa boisk sportowych w miejscowości Smólsk, Łagiewniki, Dębice, Koszanowo i Pińczata wraz z urządzeniem placów zabaw</w:t>
      </w:r>
    </w:p>
    <w:p w:rsidR="00EB4BC3" w:rsidRPr="0061565D" w:rsidRDefault="00EB4BC3" w:rsidP="00E83379">
      <w:pPr>
        <w:rPr>
          <w:b/>
          <w:bCs/>
        </w:rPr>
      </w:pPr>
    </w:p>
    <w:p w:rsidR="00EB4BC3" w:rsidRPr="00E83379" w:rsidRDefault="00EB4BC3" w:rsidP="00E83379">
      <w:pPr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3379">
        <w:rPr>
          <w:rFonts w:ascii="Times New Roman" w:hAnsi="Times New Roman" w:cs="Times New Roman"/>
          <w:sz w:val="28"/>
          <w:szCs w:val="28"/>
        </w:rPr>
        <w:t xml:space="preserve">Gmina Włocławek informuje, iż w Specyfikacji Istotnych Warunków Zamówienia dokonuje korekty błędu pisarskiego dotyczącego znaku sprawy </w:t>
      </w:r>
      <w:r>
        <w:rPr>
          <w:rFonts w:ascii="Times New Roman" w:hAnsi="Times New Roman" w:cs="Times New Roman"/>
          <w:sz w:val="28"/>
          <w:szCs w:val="28"/>
        </w:rPr>
        <w:t xml:space="preserve">poprzez zastąpienie </w:t>
      </w:r>
      <w:r w:rsidRPr="00E83379">
        <w:rPr>
          <w:rFonts w:ascii="Times New Roman" w:hAnsi="Times New Roman" w:cs="Times New Roman"/>
          <w:sz w:val="28"/>
          <w:szCs w:val="28"/>
        </w:rPr>
        <w:t>znak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83379">
        <w:rPr>
          <w:rFonts w:ascii="Times New Roman" w:hAnsi="Times New Roman" w:cs="Times New Roman"/>
          <w:sz w:val="28"/>
          <w:szCs w:val="28"/>
        </w:rPr>
        <w:t xml:space="preserve"> sprawy </w:t>
      </w:r>
      <w:r>
        <w:rPr>
          <w:rFonts w:ascii="Times New Roman" w:hAnsi="Times New Roman" w:cs="Times New Roman"/>
          <w:sz w:val="28"/>
          <w:szCs w:val="28"/>
        </w:rPr>
        <w:t xml:space="preserve">„ </w:t>
      </w:r>
      <w:r w:rsidRPr="00E83379">
        <w:rPr>
          <w:rFonts w:ascii="Times New Roman" w:hAnsi="Times New Roman" w:cs="Times New Roman"/>
          <w:sz w:val="28"/>
          <w:szCs w:val="28"/>
        </w:rPr>
        <w:t xml:space="preserve">Znak: RBIiR 5541-1/ 14/2011 </w:t>
      </w:r>
      <w:r>
        <w:rPr>
          <w:rFonts w:ascii="Times New Roman" w:hAnsi="Times New Roman" w:cs="Times New Roman"/>
          <w:sz w:val="28"/>
          <w:szCs w:val="28"/>
        </w:rPr>
        <w:t xml:space="preserve">„ znakiem    „ </w:t>
      </w:r>
      <w:r w:rsidRPr="00E83379">
        <w:rPr>
          <w:rFonts w:ascii="Times New Roman" w:hAnsi="Times New Roman" w:cs="Times New Roman"/>
          <w:sz w:val="28"/>
          <w:szCs w:val="28"/>
        </w:rPr>
        <w:t xml:space="preserve">RBIiR 271.1.14.2011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E833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4BC3" w:rsidRPr="00E83379" w:rsidRDefault="00EB4BC3" w:rsidP="00810884">
      <w:pPr>
        <w:jc w:val="both"/>
        <w:rPr>
          <w:rFonts w:ascii="Times New Roman" w:hAnsi="Times New Roman" w:cs="Times New Roman"/>
          <w:sz w:val="28"/>
          <w:szCs w:val="28"/>
        </w:rPr>
      </w:pPr>
      <w:r w:rsidRPr="00E83379">
        <w:rPr>
          <w:rFonts w:ascii="Times New Roman" w:hAnsi="Times New Roman" w:cs="Times New Roman"/>
          <w:sz w:val="28"/>
          <w:szCs w:val="28"/>
        </w:rPr>
        <w:t>Zamawiający informuje jednocześnie , iż w przypadku, gdy w jakiejkolwiek części dokumentacji techniczno-wykonawczej, opisie przedmiotu zamówienia lub innej części dokumentacji składającej się na postępowanie, zostały wskazane znaki towarowe, patenty lub pochodzenie urządzeń i materiałów, należy je traktować   jako propozycje projektanta. Zamawiający dopuszcza zastosowanie materiałów i  urządzeń równoważnych do zaproponowanych, o ile będą spełniać co najmniej te same standardy techniczne, technologiczne i jakościowe.</w:t>
      </w:r>
    </w:p>
    <w:sectPr w:rsidR="00EB4BC3" w:rsidRPr="00E83379" w:rsidSect="00AD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884"/>
    <w:rsid w:val="0019087D"/>
    <w:rsid w:val="002558C9"/>
    <w:rsid w:val="003D6072"/>
    <w:rsid w:val="004E3030"/>
    <w:rsid w:val="005E3C38"/>
    <w:rsid w:val="0061565D"/>
    <w:rsid w:val="00810884"/>
    <w:rsid w:val="009406A2"/>
    <w:rsid w:val="00AD7B7E"/>
    <w:rsid w:val="00E21CED"/>
    <w:rsid w:val="00E83379"/>
    <w:rsid w:val="00EB4BC3"/>
    <w:rsid w:val="00F0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7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205</Words>
  <Characters>1230</Characters>
  <Application>Microsoft Office Outlook</Application>
  <DocSecurity>0</DocSecurity>
  <Lines>0</Lines>
  <Paragraphs>0</Paragraphs>
  <ScaleCrop>false</ScaleCrop>
  <Company>Urząd Gminy Włocławek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Włocławek, 2011-04-08</dc:title>
  <dc:subject/>
  <dc:creator>user</dc:creator>
  <cp:keywords/>
  <dc:description/>
  <cp:lastModifiedBy>Magdalena Korpolak-Komorowska</cp:lastModifiedBy>
  <cp:revision>3</cp:revision>
  <cp:lastPrinted>2011-04-08T09:14:00Z</cp:lastPrinted>
  <dcterms:created xsi:type="dcterms:W3CDTF">2011-04-08T08:44:00Z</dcterms:created>
  <dcterms:modified xsi:type="dcterms:W3CDTF">2011-04-08T09:15:00Z</dcterms:modified>
</cp:coreProperties>
</file>